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:rsidTr="00C420C8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:rsidR="00C420C8" w:rsidRPr="005152F2" w:rsidRDefault="00C420C8" w:rsidP="003856C9">
                <w:pPr>
                  <w:pStyle w:val="Heading1"/>
                </w:pPr>
                <w:r>
                  <w:t>Your name</w:t>
                </w:r>
              </w:p>
            </w:sdtContent>
          </w:sdt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B7FA2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1166C2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EDD00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1166C2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203C7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x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C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SDpVH5xgAAGeMAAAOAAAAAAAAAAAAAAAAAC4CAABkcnMv&#10;ZTJvRG9jLnhtbFBLAQItABQABgAIAAAAIQBoRxvQ2AAAAAMBAAAPAAAAAAAAAAAAAAAAAEEbAABk&#10;cnMvZG93bnJldi54bWxQSwUGAAAAAAQABADzAAAARhwAAAAA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1166C2" w:rsidP="00441EB9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1166C2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1166C2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2="http://schemas.microsoft.com/office/drawing/2015/10/21/chartex">
                        <w:pict>
                          <v:line w14:anchorId="2A0CE67A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1166C2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To get s</w:t>
                      </w:r>
                      <w:r w:rsidR="00C420C8">
                        <w:t>tarted, click placeholder text</w:t>
                      </w:r>
                      <w:r w:rsidR="00C420C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1166C2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2="http://schemas.microsoft.com/office/drawing/2015/10/21/chartex">
                        <w:pict>
                          <v:line w14:anchorId="73050C26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1166C2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:rsidR="00C420C8" w:rsidRPr="0043426C" w:rsidRDefault="001166C2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:rsidR="00C420C8" w:rsidRPr="005152F2" w:rsidRDefault="001166C2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:rsidR="00C420C8" w:rsidRDefault="001166C2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1166C2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:rsidR="00C420C8" w:rsidRDefault="001166C2" w:rsidP="007B2F5C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1166C2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D4" w:rsidRDefault="005562D4" w:rsidP="003856C9">
      <w:pPr>
        <w:spacing w:after="0" w:line="240" w:lineRule="auto"/>
      </w:pPr>
      <w:r>
        <w:separator/>
      </w:r>
    </w:p>
  </w:endnote>
  <w:endnote w:type="continuationSeparator" w:id="0">
    <w:p w:rsidR="005562D4" w:rsidRDefault="005562D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75C65CF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3ABEA72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D4" w:rsidRDefault="005562D4" w:rsidP="003856C9">
      <w:pPr>
        <w:spacing w:after="0" w:line="240" w:lineRule="auto"/>
      </w:pPr>
      <w:r>
        <w:separator/>
      </w:r>
    </w:p>
  </w:footnote>
  <w:footnote w:type="continuationSeparator" w:id="0">
    <w:p w:rsidR="005562D4" w:rsidRDefault="005562D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3982653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2E1732A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913AB6" w:rsidP="00913AB6">
          <w:pPr>
            <w:pStyle w:val="24C3FAF5BE6346579BECDC85318D9DD1"/>
          </w:pPr>
          <w:r>
            <w:t>Your name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913AB6" w:rsidP="00913AB6">
          <w:pPr>
            <w:pStyle w:val="46273B03117440219E6224F31965DFC6"/>
          </w:pPr>
          <w:r w:rsidRPr="005152F2">
            <w:t>Link to other online properties: Portfolio/Website/Blog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913AB6" w:rsidP="00913AB6">
          <w:pPr>
            <w:pStyle w:val="558F97D5D026482B98DAF6D67372C7D9"/>
          </w:pPr>
          <w:r>
            <w:t>Objective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913AB6" w:rsidP="00913AB6">
          <w:pPr>
            <w:pStyle w:val="E7606A808F0844D6AC645BEA5D12AA51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913AB6" w:rsidP="00913AB6">
          <w:pPr>
            <w:pStyle w:val="B230DFCE81FE4CB1901C0A9C3BF96884"/>
          </w:pPr>
          <w:r>
            <w:t>Skills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913AB6" w:rsidP="00913AB6">
          <w:pPr>
            <w:pStyle w:val="B4C51555D7CC4A028DB2F2BC103EE753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913AB6" w:rsidP="00913AB6">
          <w:pPr>
            <w:pStyle w:val="B3CE347A02C54D2ABDAC54D6106A912D"/>
          </w:pPr>
          <w:r w:rsidRPr="005152F2">
            <w:t>Experience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913AB6" w:rsidP="00913AB6">
          <w:pPr>
            <w:pStyle w:val="7A191AB3A9AB4F8D8CD10EE7B2F0E7EA"/>
          </w:pPr>
          <w:r w:rsidRPr="0043426C">
            <w:t>Job Title/Company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913AB6" w:rsidP="00913AB6">
          <w:pPr>
            <w:pStyle w:val="2F12F5670C2941F1A23AE56D717516F6"/>
          </w:pPr>
          <w:r>
            <w:t>Dates From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913AB6" w:rsidP="00913AB6">
          <w:pPr>
            <w:pStyle w:val="68E42F884AC842D08AEE447F9B713E34"/>
          </w:pPr>
          <w:r>
            <w:t>To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913AB6" w:rsidP="00913AB6">
          <w:pPr>
            <w:pStyle w:val="17DFD483B2CA492B9D32C372C40A3B7D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913AB6" w:rsidP="00913AB6">
          <w:pPr>
            <w:pStyle w:val="4676261F4F1D451D88C2A41790F95818"/>
          </w:pPr>
          <w:r w:rsidRPr="0043426C">
            <w:t>Job Title/Company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913AB6" w:rsidP="00913AB6">
          <w:pPr>
            <w:pStyle w:val="2E09E74E95CD4FBD9134D590C919F75A"/>
          </w:pPr>
          <w:r>
            <w:t>Dates From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913AB6" w:rsidP="00913AB6">
          <w:pPr>
            <w:pStyle w:val="C42E2699D40242678FB209071462119F"/>
          </w:pPr>
          <w:r>
            <w:t>To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913AB6" w:rsidP="00913AB6">
          <w:pPr>
            <w:pStyle w:val="E038D2E60ABF4C04B5F39BD9D9623AA4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913AB6" w:rsidP="00913AB6">
          <w:pPr>
            <w:pStyle w:val="2A83B35A1A4B4CBDA6E04207CBBD1BF3"/>
          </w:pPr>
          <w:r w:rsidRPr="005152F2">
            <w:t>Education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913AB6" w:rsidP="00913AB6">
          <w:pPr>
            <w:pStyle w:val="05D9DD46F6E24328A42686861220C1A7"/>
          </w:pPr>
          <w:r w:rsidRPr="0043426C">
            <w:t>Degree / Date Earned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913AB6" w:rsidP="00913AB6">
          <w:pPr>
            <w:pStyle w:val="09F953C49446474ABF2C1F7602911AAA"/>
          </w:pPr>
          <w:r w:rsidRPr="005152F2">
            <w:t>School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913AB6" w:rsidP="00913AB6">
          <w:pPr>
            <w:pStyle w:val="8D0B3344B5D84AF484B44C0376511288"/>
          </w:pPr>
          <w:r w:rsidRPr="007B2F5C">
            <w:t>You might want to include your GPA and a summary of relevant coursework, awards, and honors.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913AB6" w:rsidP="00913AB6">
          <w:pPr>
            <w:pStyle w:val="0BCBD98E2C984F27B31CE07DDA8329B9"/>
          </w:pPr>
          <w:r w:rsidRPr="005152F2">
            <w:t>Volunteer Experience or Leadership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913AB6" w:rsidP="00913AB6">
          <w:pPr>
            <w:pStyle w:val="B5E92686066742CFAEFAAAA244E7A554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913AB6" w:rsidP="00913AB6">
          <w:pPr>
            <w:pStyle w:val="FA1A07803DC64E2FA2BB6BC462AE7109"/>
          </w:pPr>
          <w:r w:rsidRPr="005152F2">
            <w:t>Email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913AB6" w:rsidP="00913AB6">
          <w:pPr>
            <w:pStyle w:val="6D2DE0D419F44AE4BB011DE2FB34CDD5"/>
          </w:pPr>
          <w:r w:rsidRPr="005152F2">
            <w:t>Telephone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913AB6" w:rsidP="00913AB6">
          <w:pPr>
            <w:pStyle w:val="F32345420A5D40839E34D6B443E1B515"/>
          </w:pPr>
          <w:r w:rsidRPr="003053D9"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6"/>
    <w:rsid w:val="00080132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13AB6"/>
    <w:rsid w:val="00AE45AF"/>
    <w:rsid w:val="00B259E7"/>
    <w:rsid w:val="00C01406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5AF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83</TotalTime>
  <Pages>1</Pages>
  <Words>161</Words>
  <Characters>923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2016-07-08T22:52:00Z</dcterms:created>
  <dcterms:modified xsi:type="dcterms:W3CDTF">2017-05-01T07:40:00Z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